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30" w:rsidRDefault="00AE6F30">
      <w:pPr>
        <w:rPr>
          <w:sz w:val="32"/>
          <w:szCs w:val="32"/>
        </w:rPr>
      </w:pPr>
    </w:p>
    <w:p w:rsidR="00601CD7" w:rsidRDefault="001E4C82">
      <w:pPr>
        <w:rPr>
          <w:sz w:val="32"/>
          <w:szCs w:val="32"/>
        </w:rPr>
      </w:pPr>
      <w:r>
        <w:rPr>
          <w:sz w:val="32"/>
          <w:szCs w:val="32"/>
        </w:rPr>
        <w:t xml:space="preserve">Cornell Notes: </w:t>
      </w:r>
      <w:r w:rsidR="006B32C5" w:rsidRPr="006B32C5">
        <w:rPr>
          <w:color w:val="17365D" w:themeColor="text2" w:themeShade="BF"/>
          <w:sz w:val="32"/>
          <w:szCs w:val="32"/>
        </w:rPr>
        <w:t>What/Who/</w:t>
      </w:r>
      <w:r w:rsidR="00CC095F">
        <w:rPr>
          <w:color w:val="17365D" w:themeColor="text2" w:themeShade="BF"/>
          <w:sz w:val="32"/>
          <w:szCs w:val="32"/>
        </w:rPr>
        <w:t xml:space="preserve"> When/ Why/ Where/ Which/ How/ </w:t>
      </w:r>
      <w:r w:rsidR="006B32C5" w:rsidRPr="006B32C5">
        <w:rPr>
          <w:color w:val="17365D" w:themeColor="text2" w:themeShade="BF"/>
          <w:sz w:val="32"/>
          <w:szCs w:val="32"/>
        </w:rPr>
        <w:t>Has/ Did</w:t>
      </w:r>
      <w:r w:rsidR="00FC51D7">
        <w:rPr>
          <w:sz w:val="32"/>
          <w:szCs w:val="32"/>
        </w:rPr>
        <w:t>?</w:t>
      </w:r>
    </w:p>
    <w:p w:rsidR="00613505" w:rsidRDefault="00613505">
      <w:pPr>
        <w:rPr>
          <w:sz w:val="32"/>
          <w:szCs w:val="32"/>
        </w:rPr>
      </w:pPr>
    </w:p>
    <w:p w:rsidR="00613505" w:rsidRPr="00622D41" w:rsidRDefault="00613505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                                       Date:___________</w:t>
      </w:r>
    </w:p>
    <w:p w:rsidR="000C56B5" w:rsidRPr="00622D41" w:rsidRDefault="000C56B5">
      <w:pPr>
        <w:rPr>
          <w:sz w:val="32"/>
          <w:szCs w:val="32"/>
        </w:rPr>
      </w:pPr>
    </w:p>
    <w:tbl>
      <w:tblPr>
        <w:tblW w:w="1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14"/>
        <w:gridCol w:w="8273"/>
      </w:tblGrid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bottom w:val="nil"/>
              <w:right w:val="single" w:sz="6" w:space="0" w:color="auto"/>
            </w:tcBorders>
          </w:tcPr>
          <w:p w:rsidR="000C56B5" w:rsidRDefault="00613505" w:rsidP="00114007">
            <w:r>
              <w:t>Question: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613505" w:rsidP="00114007">
            <w:r>
              <w:t>Answer</w:t>
            </w: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361280" w:rsidRPr="000E5EBA" w:rsidRDefault="00361280" w:rsidP="00114007">
            <w:pPr>
              <w:rPr>
                <w:color w:val="1F497D" w:themeColor="text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613505" w:rsidRPr="000E5EBA" w:rsidRDefault="00613505" w:rsidP="00114007">
            <w:pPr>
              <w:rPr>
                <w:color w:val="1F497D" w:themeColor="text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613505" w:rsidRPr="00361280" w:rsidRDefault="00613505" w:rsidP="00114007">
            <w:pPr>
              <w:rPr>
                <w:color w:val="0070C0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613505" w:rsidRDefault="000C56B5" w:rsidP="00114007">
            <w:p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  <w:p w:rsidR="00613505" w:rsidRDefault="00613505" w:rsidP="00114007"/>
          <w:p w:rsidR="00613505" w:rsidRDefault="00613505" w:rsidP="00114007"/>
          <w:p w:rsidR="00613505" w:rsidRPr="00613505" w:rsidRDefault="00613505" w:rsidP="00613505">
            <w:pPr>
              <w:numPr>
                <w:ilvl w:val="0"/>
                <w:numId w:val="1"/>
              </w:num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353B1" w:rsidRDefault="000C56B5" w:rsidP="00FC51D7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7C" w:rsidRPr="008353B1" w:rsidRDefault="00D45C7C" w:rsidP="00FC51D7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CC095F" w:rsidRDefault="000C56B5" w:rsidP="00FC51D7">
            <w:pPr>
              <w:pStyle w:val="ListParagraph"/>
              <w:tabs>
                <w:tab w:val="left" w:pos="1110"/>
              </w:tabs>
              <w:ind w:left="360"/>
              <w:jc w:val="both"/>
              <w:rPr>
                <w:color w:val="4F81BD" w:themeColor="accent1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FC51D7">
            <w:pPr>
              <w:pStyle w:val="ListParagraph"/>
              <w:ind w:left="360"/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0E5EBA" w:rsidRDefault="00360281" w:rsidP="00613505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5EBA">
              <w:rPr>
                <w:color w:val="1F497D" w:themeColor="text2"/>
              </w:rPr>
              <w:t>Summary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FC51D7">
            <w:pPr>
              <w:pStyle w:val="ListParagraph"/>
              <w:ind w:left="360"/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FC51D7">
            <w:pPr>
              <w:pStyle w:val="ListParagraph"/>
              <w:ind w:left="360"/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FC51D7">
            <w:pPr>
              <w:pStyle w:val="ListParagraph"/>
              <w:ind w:left="360"/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27366" w:rsidRDefault="000C56B5" w:rsidP="00114007">
            <w:pPr>
              <w:rPr>
                <w:color w:val="E36C0A" w:themeColor="accent6" w:themeShade="BF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AF2082" w:rsidRDefault="000C56B5" w:rsidP="00114007">
            <w:p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27366" w:rsidRDefault="000C56B5" w:rsidP="00114007">
            <w:pPr>
              <w:rPr>
                <w:color w:val="E36C0A" w:themeColor="accent6" w:themeShade="BF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27366" w:rsidRDefault="000C56B5" w:rsidP="00114007">
            <w:pPr>
              <w:rPr>
                <w:color w:val="E36C0A" w:themeColor="accent6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27366" w:rsidRDefault="000C56B5" w:rsidP="00114007">
            <w:pPr>
              <w:rPr>
                <w:color w:val="E36C0A" w:themeColor="accent6" w:themeShade="BF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27366" w:rsidRDefault="000C56B5" w:rsidP="00114007">
            <w:pPr>
              <w:rPr>
                <w:color w:val="E36C0A" w:themeColor="accent6" w:themeShade="BF"/>
              </w:rPr>
            </w:pPr>
          </w:p>
        </w:tc>
      </w:tr>
      <w:tr w:rsidR="000C56B5" w:rsidTr="008419F1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BA5BE3" w:rsidRDefault="00622D41" w:rsidP="00114007">
            <w:pPr>
              <w:rPr>
                <w:color w:val="FF0000"/>
              </w:rPr>
            </w:pPr>
            <w:r>
              <w:t xml:space="preserve">   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8419F1" w:rsidRDefault="000C56B5" w:rsidP="00114007">
            <w:pPr>
              <w:rPr>
                <w:color w:val="E36C0A" w:themeColor="accent6" w:themeShade="BF"/>
              </w:rPr>
            </w:pPr>
          </w:p>
        </w:tc>
      </w:tr>
    </w:tbl>
    <w:p w:rsidR="001B7C13" w:rsidRDefault="008419F1" w:rsidP="001B7C13">
      <w:pPr>
        <w:rPr>
          <w:sz w:val="32"/>
          <w:szCs w:val="32"/>
        </w:rPr>
      </w:pPr>
      <w:r>
        <w:t xml:space="preserve">                                                    </w:t>
      </w:r>
    </w:p>
    <w:p w:rsidR="001B7C13" w:rsidRDefault="001B7C13" w:rsidP="001B7C13">
      <w:pPr>
        <w:rPr>
          <w:sz w:val="32"/>
          <w:szCs w:val="32"/>
        </w:rPr>
      </w:pPr>
    </w:p>
    <w:p w:rsidR="001B7C13" w:rsidRDefault="001B7C13" w:rsidP="001B7C13">
      <w:pPr>
        <w:rPr>
          <w:sz w:val="32"/>
          <w:szCs w:val="32"/>
        </w:rPr>
      </w:pPr>
    </w:p>
    <w:p w:rsidR="001B7C13" w:rsidRDefault="001B7C13" w:rsidP="001B7C13">
      <w:pPr>
        <w:rPr>
          <w:sz w:val="32"/>
          <w:szCs w:val="32"/>
        </w:rPr>
      </w:pPr>
      <w:r>
        <w:rPr>
          <w:sz w:val="32"/>
          <w:szCs w:val="32"/>
        </w:rPr>
        <w:t xml:space="preserve">Cornell Notes: </w:t>
      </w:r>
      <w:r w:rsidRPr="006B32C5">
        <w:rPr>
          <w:color w:val="17365D" w:themeColor="text2" w:themeShade="BF"/>
          <w:sz w:val="32"/>
          <w:szCs w:val="32"/>
        </w:rPr>
        <w:t>What/Who/</w:t>
      </w:r>
      <w:r>
        <w:rPr>
          <w:color w:val="17365D" w:themeColor="text2" w:themeShade="BF"/>
          <w:sz w:val="32"/>
          <w:szCs w:val="32"/>
        </w:rPr>
        <w:t xml:space="preserve"> When/ Why/ Where/ Which/ How/ </w:t>
      </w:r>
      <w:r w:rsidRPr="006B32C5">
        <w:rPr>
          <w:color w:val="17365D" w:themeColor="text2" w:themeShade="BF"/>
          <w:sz w:val="32"/>
          <w:szCs w:val="32"/>
        </w:rPr>
        <w:t>Has/ Did</w:t>
      </w:r>
      <w:r>
        <w:rPr>
          <w:sz w:val="32"/>
          <w:szCs w:val="32"/>
        </w:rPr>
        <w:t>?</w:t>
      </w:r>
    </w:p>
    <w:p w:rsidR="001B7C13" w:rsidRDefault="001B7C13" w:rsidP="001B7C13">
      <w:pPr>
        <w:rPr>
          <w:sz w:val="32"/>
          <w:szCs w:val="32"/>
        </w:rPr>
      </w:pPr>
    </w:p>
    <w:p w:rsidR="001B7C13" w:rsidRPr="00622D41" w:rsidRDefault="001B7C13" w:rsidP="001B7C13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                                       Date:___________</w:t>
      </w:r>
    </w:p>
    <w:p w:rsidR="001B7C13" w:rsidRPr="00622D41" w:rsidRDefault="001B7C13" w:rsidP="001B7C13">
      <w:pPr>
        <w:rPr>
          <w:sz w:val="32"/>
          <w:szCs w:val="32"/>
        </w:rPr>
      </w:pPr>
    </w:p>
    <w:tbl>
      <w:tblPr>
        <w:tblW w:w="1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14"/>
        <w:gridCol w:w="8273"/>
      </w:tblGrid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bottom w:val="nil"/>
              <w:right w:val="single" w:sz="6" w:space="0" w:color="auto"/>
            </w:tcBorders>
          </w:tcPr>
          <w:p w:rsidR="001B7C13" w:rsidRDefault="001B7C13" w:rsidP="00AA6D0B">
            <w:r>
              <w:t>Question: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>
            <w:r>
              <w:t>Answer</w:t>
            </w: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0E5EBA" w:rsidRDefault="001B7C13" w:rsidP="00AA6D0B">
            <w:pPr>
              <w:rPr>
                <w:color w:val="1F497D" w:themeColor="text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0E5EBA" w:rsidRDefault="001B7C13" w:rsidP="00AA6D0B">
            <w:pPr>
              <w:rPr>
                <w:color w:val="1F497D" w:themeColor="text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361280" w:rsidRDefault="001B7C13" w:rsidP="00AA6D0B">
            <w:pPr>
              <w:rPr>
                <w:color w:val="0070C0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613505" w:rsidRDefault="001B7C13" w:rsidP="00AA6D0B">
            <w:p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  <w:p w:rsidR="001B7C13" w:rsidRDefault="001B7C13" w:rsidP="00AA6D0B"/>
          <w:p w:rsidR="001B7C13" w:rsidRDefault="001B7C13" w:rsidP="00AA6D0B"/>
          <w:p w:rsidR="001B7C13" w:rsidRPr="00613505" w:rsidRDefault="001B7C13" w:rsidP="00AA6D0B">
            <w:pPr>
              <w:numPr>
                <w:ilvl w:val="0"/>
                <w:numId w:val="1"/>
              </w:num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353B1" w:rsidRDefault="001B7C13" w:rsidP="00AA6D0B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CC095F" w:rsidRDefault="001B7C13" w:rsidP="00AA6D0B">
            <w:pPr>
              <w:pStyle w:val="ListParagraph"/>
              <w:tabs>
                <w:tab w:val="left" w:pos="1110"/>
              </w:tabs>
              <w:ind w:left="360"/>
              <w:jc w:val="both"/>
              <w:rPr>
                <w:color w:val="4F81BD" w:themeColor="accent1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>
            <w:pPr>
              <w:pStyle w:val="ListParagraph"/>
              <w:ind w:left="360"/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0E5EBA" w:rsidRDefault="001B7C13" w:rsidP="00AA6D0B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5EBA">
              <w:rPr>
                <w:color w:val="1F497D" w:themeColor="text2"/>
              </w:rPr>
              <w:t>Summary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>
            <w:pPr>
              <w:pStyle w:val="ListParagraph"/>
              <w:ind w:left="360"/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>
            <w:pPr>
              <w:pStyle w:val="ListParagraph"/>
              <w:ind w:left="360"/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>
            <w:pPr>
              <w:pStyle w:val="ListParagraph"/>
              <w:ind w:left="360"/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Default="001B7C13" w:rsidP="00AA6D0B"/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127366" w:rsidRDefault="001B7C13" w:rsidP="00AA6D0B">
            <w:pPr>
              <w:rPr>
                <w:color w:val="E36C0A" w:themeColor="accent6" w:themeShade="BF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AF2082" w:rsidRDefault="001B7C13" w:rsidP="00AA6D0B">
            <w:pPr>
              <w:rPr>
                <w:color w:val="943634" w:themeColor="accent2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127366" w:rsidRDefault="001B7C13" w:rsidP="00AA6D0B">
            <w:pPr>
              <w:rPr>
                <w:color w:val="E36C0A" w:themeColor="accent6" w:themeShade="BF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127366" w:rsidRDefault="001B7C13" w:rsidP="00AA6D0B">
            <w:pPr>
              <w:rPr>
                <w:color w:val="E36C0A" w:themeColor="accent6" w:themeShade="BF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127366" w:rsidRDefault="001B7C13" w:rsidP="00AA6D0B">
            <w:pPr>
              <w:rPr>
                <w:color w:val="E36C0A" w:themeColor="accent6" w:themeShade="BF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Default="001B7C13" w:rsidP="00AA6D0B"/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127366" w:rsidRDefault="001B7C13" w:rsidP="00AA6D0B">
            <w:pPr>
              <w:rPr>
                <w:color w:val="E36C0A" w:themeColor="accent6" w:themeShade="BF"/>
              </w:rPr>
            </w:pPr>
          </w:p>
        </w:tc>
      </w:tr>
      <w:tr w:rsidR="001B7C13" w:rsidTr="00AA6D0B">
        <w:trPr>
          <w:cantSplit/>
          <w:trHeight w:hRule="exact" w:val="632"/>
        </w:trPr>
        <w:tc>
          <w:tcPr>
            <w:tcW w:w="3514" w:type="dxa"/>
            <w:tcBorders>
              <w:top w:val="nil"/>
              <w:bottom w:val="nil"/>
              <w:right w:val="single" w:sz="6" w:space="0" w:color="auto"/>
            </w:tcBorders>
          </w:tcPr>
          <w:p w:rsidR="001B7C13" w:rsidRPr="00BA5BE3" w:rsidRDefault="001B7C13" w:rsidP="00AA6D0B">
            <w:pPr>
              <w:rPr>
                <w:color w:val="FF0000"/>
              </w:rPr>
            </w:pPr>
            <w:r>
              <w:t xml:space="preserve">   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13" w:rsidRPr="008419F1" w:rsidRDefault="001B7C13" w:rsidP="00AA6D0B">
            <w:pPr>
              <w:rPr>
                <w:color w:val="E36C0A" w:themeColor="accent6" w:themeShade="BF"/>
              </w:rPr>
            </w:pPr>
          </w:p>
        </w:tc>
      </w:tr>
    </w:tbl>
    <w:p w:rsidR="001B7C13" w:rsidRDefault="001B7C13" w:rsidP="001B7C13">
      <w:r>
        <w:t xml:space="preserve">                                                    </w:t>
      </w:r>
    </w:p>
    <w:p w:rsidR="00622D41" w:rsidRDefault="00622D41"/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205"/>
    <w:multiLevelType w:val="hybridMultilevel"/>
    <w:tmpl w:val="294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0DFF"/>
    <w:multiLevelType w:val="hybridMultilevel"/>
    <w:tmpl w:val="96D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13EBF"/>
    <w:multiLevelType w:val="hybridMultilevel"/>
    <w:tmpl w:val="C030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13505"/>
    <w:rsid w:val="000127FD"/>
    <w:rsid w:val="000148A7"/>
    <w:rsid w:val="00036D9C"/>
    <w:rsid w:val="0009763E"/>
    <w:rsid w:val="000C56B5"/>
    <w:rsid w:val="000D5DA3"/>
    <w:rsid w:val="000E5EBA"/>
    <w:rsid w:val="00101F31"/>
    <w:rsid w:val="00114007"/>
    <w:rsid w:val="00127366"/>
    <w:rsid w:val="001756FE"/>
    <w:rsid w:val="00180676"/>
    <w:rsid w:val="001B7C13"/>
    <w:rsid w:val="001D0F7D"/>
    <w:rsid w:val="001E1B8D"/>
    <w:rsid w:val="001E4C82"/>
    <w:rsid w:val="00237A76"/>
    <w:rsid w:val="00240D72"/>
    <w:rsid w:val="00273633"/>
    <w:rsid w:val="002A6A81"/>
    <w:rsid w:val="002E1741"/>
    <w:rsid w:val="0034548B"/>
    <w:rsid w:val="00360281"/>
    <w:rsid w:val="00361280"/>
    <w:rsid w:val="00370871"/>
    <w:rsid w:val="00373C73"/>
    <w:rsid w:val="003A7E3E"/>
    <w:rsid w:val="003B3BEC"/>
    <w:rsid w:val="00415D1F"/>
    <w:rsid w:val="004219AF"/>
    <w:rsid w:val="004312E9"/>
    <w:rsid w:val="00434C6D"/>
    <w:rsid w:val="00465DB6"/>
    <w:rsid w:val="0048438D"/>
    <w:rsid w:val="004C43D7"/>
    <w:rsid w:val="004F74C7"/>
    <w:rsid w:val="00543C0C"/>
    <w:rsid w:val="005579F6"/>
    <w:rsid w:val="005D6361"/>
    <w:rsid w:val="006003BB"/>
    <w:rsid w:val="00601CD7"/>
    <w:rsid w:val="006066F1"/>
    <w:rsid w:val="00613505"/>
    <w:rsid w:val="00621A5F"/>
    <w:rsid w:val="00622D41"/>
    <w:rsid w:val="00643746"/>
    <w:rsid w:val="00654CD7"/>
    <w:rsid w:val="0068701F"/>
    <w:rsid w:val="00694500"/>
    <w:rsid w:val="006A1518"/>
    <w:rsid w:val="006B32C5"/>
    <w:rsid w:val="006B4ADA"/>
    <w:rsid w:val="007535A7"/>
    <w:rsid w:val="007C50C4"/>
    <w:rsid w:val="007F1B45"/>
    <w:rsid w:val="00814D17"/>
    <w:rsid w:val="008353B1"/>
    <w:rsid w:val="008419F1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B1ECA"/>
    <w:rsid w:val="009C3029"/>
    <w:rsid w:val="00A21478"/>
    <w:rsid w:val="00A21F6B"/>
    <w:rsid w:val="00A26D4E"/>
    <w:rsid w:val="00A401A9"/>
    <w:rsid w:val="00A46198"/>
    <w:rsid w:val="00A75EF4"/>
    <w:rsid w:val="00A96332"/>
    <w:rsid w:val="00AA7217"/>
    <w:rsid w:val="00AE6F30"/>
    <w:rsid w:val="00AF2082"/>
    <w:rsid w:val="00AF5C77"/>
    <w:rsid w:val="00B15AF5"/>
    <w:rsid w:val="00B17704"/>
    <w:rsid w:val="00B2214F"/>
    <w:rsid w:val="00B33ECD"/>
    <w:rsid w:val="00B6643B"/>
    <w:rsid w:val="00B821FC"/>
    <w:rsid w:val="00B844DF"/>
    <w:rsid w:val="00BA5BE3"/>
    <w:rsid w:val="00BD4FF7"/>
    <w:rsid w:val="00BF2361"/>
    <w:rsid w:val="00C046A5"/>
    <w:rsid w:val="00C116D3"/>
    <w:rsid w:val="00C42D20"/>
    <w:rsid w:val="00C50BC1"/>
    <w:rsid w:val="00C51A90"/>
    <w:rsid w:val="00C52F71"/>
    <w:rsid w:val="00C853C8"/>
    <w:rsid w:val="00CB2480"/>
    <w:rsid w:val="00CC095F"/>
    <w:rsid w:val="00CE0B98"/>
    <w:rsid w:val="00CF1904"/>
    <w:rsid w:val="00D01976"/>
    <w:rsid w:val="00D10BC9"/>
    <w:rsid w:val="00D13906"/>
    <w:rsid w:val="00D34D2F"/>
    <w:rsid w:val="00D45C7C"/>
    <w:rsid w:val="00D461A3"/>
    <w:rsid w:val="00D509B7"/>
    <w:rsid w:val="00D61C0E"/>
    <w:rsid w:val="00DB3630"/>
    <w:rsid w:val="00DC3BED"/>
    <w:rsid w:val="00DC4AD2"/>
    <w:rsid w:val="00E01B4D"/>
    <w:rsid w:val="00E102EC"/>
    <w:rsid w:val="00E55037"/>
    <w:rsid w:val="00E71D08"/>
    <w:rsid w:val="00ED3103"/>
    <w:rsid w:val="00ED6665"/>
    <w:rsid w:val="00F21760"/>
    <w:rsid w:val="00F52B27"/>
    <w:rsid w:val="00FA5588"/>
    <w:rsid w:val="00FB4CA4"/>
    <w:rsid w:val="00F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%20Staff\Documents\CornellNote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 blank</Template>
  <TotalTime>31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Brendlinger Jackie</dc:creator>
  <cp:lastModifiedBy>david berke</cp:lastModifiedBy>
  <cp:revision>4</cp:revision>
  <cp:lastPrinted>2005-06-29T19:05:00Z</cp:lastPrinted>
  <dcterms:created xsi:type="dcterms:W3CDTF">2013-10-31T14:48:00Z</dcterms:created>
  <dcterms:modified xsi:type="dcterms:W3CDTF">2013-10-31T16:52:00Z</dcterms:modified>
</cp:coreProperties>
</file>